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30" w:type="dxa"/>
        <w:tblLayout w:type="fixed"/>
        <w:tblLook w:val="04A0" w:firstRow="1" w:lastRow="0" w:firstColumn="1" w:lastColumn="0" w:noHBand="0" w:noVBand="1"/>
      </w:tblPr>
      <w:tblGrid>
        <w:gridCol w:w="445"/>
        <w:gridCol w:w="446"/>
        <w:gridCol w:w="446"/>
        <w:gridCol w:w="446"/>
        <w:gridCol w:w="446"/>
        <w:gridCol w:w="358"/>
        <w:gridCol w:w="358"/>
        <w:gridCol w:w="366"/>
        <w:gridCol w:w="358"/>
        <w:gridCol w:w="358"/>
        <w:gridCol w:w="348"/>
        <w:gridCol w:w="346"/>
        <w:gridCol w:w="34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1"/>
        <w:gridCol w:w="293"/>
        <w:gridCol w:w="389"/>
        <w:gridCol w:w="298"/>
        <w:gridCol w:w="298"/>
        <w:gridCol w:w="430"/>
        <w:gridCol w:w="281"/>
        <w:gridCol w:w="281"/>
        <w:gridCol w:w="288"/>
        <w:gridCol w:w="303"/>
        <w:gridCol w:w="303"/>
        <w:gridCol w:w="300"/>
        <w:gridCol w:w="257"/>
        <w:gridCol w:w="354"/>
        <w:gridCol w:w="257"/>
        <w:gridCol w:w="308"/>
        <w:gridCol w:w="308"/>
        <w:gridCol w:w="308"/>
      </w:tblGrid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r>
              <w:t xml:space="preserve">Форма </w:t>
            </w:r>
          </w:p>
        </w:tc>
      </w:tr>
      <w:tr w:rsidR="002D3C44" w:rsidTr="002D3C44">
        <w:tc>
          <w:tcPr>
            <w:tcW w:w="1613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 О ВЫПОЛНЕНИИ</w:t>
            </w:r>
          </w:p>
        </w:tc>
      </w:tr>
      <w:tr w:rsidR="002D3C44" w:rsidTr="002D3C44">
        <w:tc>
          <w:tcPr>
            <w:tcW w:w="1087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ГОСУДАРСТВЕННОГО ЗАДАНИЯ №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100062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</w:tr>
      <w:tr w:rsidR="002D3C44" w:rsidTr="002D3C44">
        <w:tc>
          <w:tcPr>
            <w:tcW w:w="1613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</w:pPr>
            <w:r>
              <w:t>на 2017 год и на плановый период 2018 и 2019 годов</w:t>
            </w:r>
          </w:p>
        </w:tc>
      </w:tr>
      <w:tr w:rsidR="002D3C44" w:rsidTr="002D3C44">
        <w:tc>
          <w:tcPr>
            <w:tcW w:w="1613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</w:pPr>
            <w:r>
              <w:t>от 27 декабря 2017 г.</w:t>
            </w:r>
          </w:p>
        </w:tc>
      </w:tr>
      <w:tr w:rsidR="002D3C44" w:rsidTr="002D3C44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right"/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  <w:r>
              <w:t>Коды</w:t>
            </w:r>
          </w:p>
        </w:tc>
      </w:tr>
      <w:tr w:rsidR="002D3C44" w:rsidTr="002D3C44">
        <w:tc>
          <w:tcPr>
            <w:tcW w:w="830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r>
              <w:t>Наименование государственного учреждения Ставропольского края: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right"/>
            </w:pPr>
            <w:r>
              <w:t xml:space="preserve">Форма 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</w:pPr>
            <w:r>
              <w:t>0506001</w:t>
            </w:r>
          </w:p>
        </w:tc>
      </w:tr>
      <w:tr w:rsidR="002D3C44" w:rsidTr="002D3C44">
        <w:tc>
          <w:tcPr>
            <w:tcW w:w="1185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3C44" w:rsidRDefault="002D3C44" w:rsidP="002D3C44">
            <w:r>
              <w:br/>
              <w:t>государственное бюджетное учреждение социального обслуживания населения "Краевой социально-оздоровительный центр "Кавказ"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right"/>
            </w:pPr>
            <w:r>
              <w:t xml:space="preserve">по ОКУД  </w:t>
            </w:r>
          </w:p>
        </w:tc>
        <w:tc>
          <w:tcPr>
            <w:tcW w:w="1792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3C44" w:rsidRDefault="002D3C44" w:rsidP="002D3C44"/>
        </w:tc>
      </w:tr>
      <w:tr w:rsidR="002D3C44" w:rsidTr="002D3C44">
        <w:tc>
          <w:tcPr>
            <w:tcW w:w="1185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right"/>
            </w:pPr>
            <w:r>
              <w:t xml:space="preserve">Дата  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  <w:r>
              <w:t>27.12.2017</w:t>
            </w:r>
          </w:p>
        </w:tc>
      </w:tr>
      <w:tr w:rsidR="002D3C44" w:rsidTr="002D3C44">
        <w:tc>
          <w:tcPr>
            <w:tcW w:w="879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r>
              <w:t>Виды деятельности государственного учреждения Ставропольского края: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right"/>
            </w:pPr>
            <w:r>
              <w:t xml:space="preserve">по сводному 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  <w:r>
              <w:t> </w:t>
            </w:r>
          </w:p>
        </w:tc>
      </w:tr>
      <w:tr w:rsidR="002D3C44" w:rsidTr="002D3C44">
        <w:tc>
          <w:tcPr>
            <w:tcW w:w="1185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right"/>
            </w:pPr>
            <w:r>
              <w:t xml:space="preserve">реестру 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3C44" w:rsidRDefault="002D3C44" w:rsidP="002D3C44"/>
        </w:tc>
      </w:tr>
      <w:tr w:rsidR="002D3C44" w:rsidTr="002D3C44">
        <w:tc>
          <w:tcPr>
            <w:tcW w:w="1185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3C44" w:rsidRDefault="002D3C44" w:rsidP="002D3C44">
            <w:r>
              <w:t>Предоставление социальных услуг без обеспечения проживания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right"/>
            </w:pPr>
            <w:r>
              <w:t xml:space="preserve">По ОКВЭД  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  <w:r>
              <w:t>88</w:t>
            </w:r>
          </w:p>
        </w:tc>
      </w:tr>
      <w:tr w:rsidR="002D3C44" w:rsidTr="002D3C44">
        <w:tc>
          <w:tcPr>
            <w:tcW w:w="1185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3C44" w:rsidRDefault="002D3C44" w:rsidP="002D3C44">
            <w:r>
              <w:t>Деятельность по уходу с обеспечением проживания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right"/>
            </w:pPr>
            <w:r>
              <w:t xml:space="preserve">По ОКВЭД  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  <w:r>
              <w:t>87</w:t>
            </w:r>
          </w:p>
        </w:tc>
      </w:tr>
      <w:tr w:rsidR="002D3C44" w:rsidTr="002D3C44">
        <w:tc>
          <w:tcPr>
            <w:tcW w:w="750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r>
              <w:t>Вид государственного учреждения Ставропольского края: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C44" w:rsidRDefault="002D3C44" w:rsidP="002D3C44">
            <w:r>
              <w:t>Организации социального обсл</w:t>
            </w:r>
            <w:r>
              <w:t>у</w:t>
            </w:r>
            <w:r>
              <w:t>живания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179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  <w:r>
              <w:t> </w:t>
            </w:r>
          </w:p>
        </w:tc>
      </w:tr>
      <w:tr w:rsidR="002D3C44" w:rsidTr="002D3C44">
        <w:tc>
          <w:tcPr>
            <w:tcW w:w="11854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(указывается вид государственного учреждения из базового (отраслевого) перечня государственных услуг (работ) (далее - базовый (отраслевой) перечень))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</w:tr>
      <w:tr w:rsidR="002D3C44" w:rsidTr="002D3C44">
        <w:tc>
          <w:tcPr>
            <w:tcW w:w="11854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53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C44" w:rsidRDefault="002D3C44" w:rsidP="002D3C44">
            <w:r>
              <w:t>Периодичность представления отчета</w:t>
            </w:r>
          </w:p>
        </w:tc>
        <w:tc>
          <w:tcPr>
            <w:tcW w:w="1075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3C44" w:rsidRDefault="002D3C44" w:rsidP="002D3C44">
            <w:r>
              <w:t>ежеквартально</w:t>
            </w: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757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(указывается в соответствии с периодичность, установленной в государственном задании)</w:t>
            </w:r>
            <w:proofErr w:type="gramEnd"/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</w:tr>
    </w:tbl>
    <w:p w:rsidR="002D3C44" w:rsidRDefault="002D3C44">
      <w:r>
        <w:br w:type="page"/>
      </w:r>
    </w:p>
    <w:tbl>
      <w:tblPr>
        <w:tblW w:w="16130" w:type="dxa"/>
        <w:tblLayout w:type="fixed"/>
        <w:tblLook w:val="04A0" w:firstRow="1" w:lastRow="0" w:firstColumn="1" w:lastColumn="0" w:noHBand="0" w:noVBand="1"/>
      </w:tblPr>
      <w:tblGrid>
        <w:gridCol w:w="445"/>
        <w:gridCol w:w="446"/>
        <w:gridCol w:w="446"/>
        <w:gridCol w:w="446"/>
        <w:gridCol w:w="446"/>
        <w:gridCol w:w="358"/>
        <w:gridCol w:w="358"/>
        <w:gridCol w:w="366"/>
        <w:gridCol w:w="358"/>
        <w:gridCol w:w="358"/>
        <w:gridCol w:w="348"/>
        <w:gridCol w:w="346"/>
        <w:gridCol w:w="34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1"/>
        <w:gridCol w:w="293"/>
        <w:gridCol w:w="389"/>
        <w:gridCol w:w="298"/>
        <w:gridCol w:w="298"/>
        <w:gridCol w:w="430"/>
        <w:gridCol w:w="281"/>
        <w:gridCol w:w="281"/>
        <w:gridCol w:w="288"/>
        <w:gridCol w:w="303"/>
        <w:gridCol w:w="303"/>
        <w:gridCol w:w="300"/>
        <w:gridCol w:w="257"/>
        <w:gridCol w:w="354"/>
        <w:gridCol w:w="257"/>
        <w:gridCol w:w="308"/>
        <w:gridCol w:w="308"/>
        <w:gridCol w:w="308"/>
      </w:tblGrid>
      <w:tr w:rsidR="002D3C44" w:rsidTr="0000638B">
        <w:tc>
          <w:tcPr>
            <w:tcW w:w="1613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2D3C44" w:rsidTr="0000638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center"/>
            </w:pPr>
            <w:r>
              <w:t>Раздел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center"/>
            </w:pPr>
            <w: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</w:tr>
      <w:tr w:rsidR="002D3C44" w:rsidTr="0000638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</w:tr>
      <w:tr w:rsidR="002D3C44" w:rsidTr="0000638B">
        <w:tc>
          <w:tcPr>
            <w:tcW w:w="56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r>
              <w:t>1. Наименование государственной услуги</w:t>
            </w: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1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</w:pPr>
            <w:r>
              <w:t>220420</w:t>
            </w:r>
          </w:p>
        </w:tc>
      </w:tr>
      <w:tr w:rsidR="002D3C44" w:rsidTr="0000638B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3C44" w:rsidRDefault="002D3C44" w:rsidP="002D3C44">
            <w:r>
              <w:t>Предоставление социального обслуживания в полустационарной форме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1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44" w:rsidRDefault="002D3C44" w:rsidP="002D3C44"/>
        </w:tc>
      </w:tr>
      <w:tr w:rsidR="002D3C44" w:rsidTr="0000638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1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44" w:rsidRDefault="002D3C44" w:rsidP="002D3C44"/>
        </w:tc>
      </w:tr>
      <w:tr w:rsidR="002D3C44" w:rsidTr="0000638B">
        <w:tc>
          <w:tcPr>
            <w:tcW w:w="6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r>
              <w:t>2. Категории потребителей государственной услуги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00638B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3C44" w:rsidRDefault="002D3C44" w:rsidP="002D3C44">
            <w:proofErr w:type="gramStart"/>
            <w:r>
              <w:t>Гражданин</w:t>
            </w:r>
            <w:proofErr w:type="gramEnd"/>
            <w:r>
              <w:t xml:space="preserve"> частично утративший способность либо возможности осуществлять самообслужив</w:t>
            </w:r>
            <w:r>
              <w:t>а</w:t>
            </w:r>
            <w:r>
              <w:t>ние, самостоятельно передвигаться, обеспечивать основные жизненные потребности в силу заб</w:t>
            </w:r>
            <w:r>
              <w:t>о</w:t>
            </w:r>
            <w:r>
              <w:t>левания, травмы, возраста или наличия инвалидности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</w:tr>
      <w:tr w:rsidR="002D3C44" w:rsidTr="0000638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00638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00638B">
        <w:tc>
          <w:tcPr>
            <w:tcW w:w="1520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00638B">
        <w:tc>
          <w:tcPr>
            <w:tcW w:w="121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</w:tr>
      <w:tr w:rsidR="002D3C44" w:rsidTr="0000638B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</w:tr>
      <w:tr w:rsidR="002D3C44" w:rsidTr="0000638B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31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2D3C44" w:rsidTr="0000638B">
        <w:trPr>
          <w:trHeight w:val="230"/>
        </w:trPr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2D3C44" w:rsidTr="0000638B">
        <w:trPr>
          <w:trHeight w:val="230"/>
        </w:trPr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</w:tr>
      <w:tr w:rsidR="002D3C44" w:rsidTr="0000638B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</w:tr>
      <w:tr w:rsidR="002D3C44" w:rsidTr="0000638B">
        <w:tc>
          <w:tcPr>
            <w:tcW w:w="2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D3C44" w:rsidTr="0000638B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070000000120000160322042001001100001008100102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ятельно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544C0B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00638B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нарушений </w:t>
            </w:r>
            <w:r>
              <w:rPr>
                <w:sz w:val="20"/>
                <w:szCs w:val="20"/>
              </w:rPr>
              <w:lastRenderedPageBreak/>
              <w:t>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00638B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B51D13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B51D13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00638B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 их оказания (определяется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ятельности организации при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ставлении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00638B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Доступность получения 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ремещения внутри такой организации (в том числе для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сидячем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ложении, а также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щениями, оснащение </w:t>
            </w:r>
            <w:r>
              <w:rPr>
                <w:sz w:val="20"/>
                <w:szCs w:val="20"/>
              </w:rPr>
              <w:lastRenderedPageBreak/>
              <w:t>учреждения социального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</w:t>
            </w:r>
            <w:proofErr w:type="spellStart"/>
            <w:r>
              <w:rPr>
                <w:sz w:val="20"/>
                <w:szCs w:val="20"/>
              </w:rPr>
              <w:t>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00638B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00638B">
        <w:tc>
          <w:tcPr>
            <w:tcW w:w="1258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</w:tr>
      <w:tr w:rsidR="002D3C44" w:rsidTr="0000638B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</w:tr>
      <w:tr w:rsidR="002D3C44" w:rsidTr="0000638B">
        <w:tc>
          <w:tcPr>
            <w:tcW w:w="2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государственной </w:t>
            </w:r>
            <w:r>
              <w:rPr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рактеризующий </w:t>
            </w:r>
            <w:r>
              <w:rPr>
                <w:sz w:val="20"/>
                <w:szCs w:val="20"/>
              </w:rPr>
              <w:lastRenderedPageBreak/>
              <w:t>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00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lastRenderedPageBreak/>
              <w:t>размер платы (цена и тариф)</w:t>
            </w:r>
          </w:p>
        </w:tc>
      </w:tr>
      <w:tr w:rsidR="002D3C44" w:rsidTr="0000638B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ния по ОКЕИ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</w:tr>
      <w:tr w:rsidR="002D3C44" w:rsidTr="0000638B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</w:tr>
      <w:tr w:rsidR="002D3C44" w:rsidTr="0000638B"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</w:tr>
      <w:tr w:rsidR="002D3C44" w:rsidTr="0000638B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D3C44" w:rsidTr="0000638B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070000000120000160322042001001100001008100101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но-правовых </w:t>
            </w:r>
            <w:r>
              <w:rPr>
                <w:sz w:val="20"/>
                <w:szCs w:val="20"/>
              </w:rPr>
              <w:lastRenderedPageBreak/>
              <w:t>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левания, травмы, 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1 226,00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D3C44" w:rsidTr="0000638B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070000000120000160322042001001100001008100102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</w:t>
            </w:r>
            <w:r>
              <w:rPr>
                <w:sz w:val="20"/>
                <w:szCs w:val="20"/>
              </w:rPr>
              <w:lastRenderedPageBreak/>
              <w:t>иально</w:t>
            </w:r>
            <w:proofErr w:type="spellEnd"/>
            <w:r>
              <w:rPr>
                <w:sz w:val="20"/>
                <w:szCs w:val="20"/>
              </w:rPr>
              <w:t>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гаться, </w:t>
            </w:r>
            <w:r>
              <w:rPr>
                <w:sz w:val="20"/>
                <w:szCs w:val="20"/>
              </w:rPr>
              <w:lastRenderedPageBreak/>
              <w:t>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левания, травмы, 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1 226,00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1 237,00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D3C44" w:rsidTr="0000638B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00638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00638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</w:tr>
    </w:tbl>
    <w:p w:rsidR="002D3C44" w:rsidRDefault="002D3C44">
      <w:r>
        <w:br w:type="page"/>
      </w:r>
    </w:p>
    <w:tbl>
      <w:tblPr>
        <w:tblW w:w="15952" w:type="dxa"/>
        <w:tblLayout w:type="fixed"/>
        <w:tblLook w:val="04A0" w:firstRow="1" w:lastRow="0" w:firstColumn="1" w:lastColumn="0" w:noHBand="0" w:noVBand="1"/>
      </w:tblPr>
      <w:tblGrid>
        <w:gridCol w:w="445"/>
        <w:gridCol w:w="446"/>
        <w:gridCol w:w="446"/>
        <w:gridCol w:w="446"/>
        <w:gridCol w:w="446"/>
        <w:gridCol w:w="358"/>
        <w:gridCol w:w="358"/>
        <w:gridCol w:w="366"/>
        <w:gridCol w:w="358"/>
        <w:gridCol w:w="358"/>
        <w:gridCol w:w="348"/>
        <w:gridCol w:w="346"/>
        <w:gridCol w:w="34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1"/>
        <w:gridCol w:w="293"/>
        <w:gridCol w:w="389"/>
        <w:gridCol w:w="298"/>
        <w:gridCol w:w="298"/>
        <w:gridCol w:w="252"/>
        <w:gridCol w:w="281"/>
        <w:gridCol w:w="281"/>
        <w:gridCol w:w="288"/>
        <w:gridCol w:w="303"/>
        <w:gridCol w:w="303"/>
        <w:gridCol w:w="300"/>
        <w:gridCol w:w="257"/>
        <w:gridCol w:w="354"/>
        <w:gridCol w:w="257"/>
        <w:gridCol w:w="308"/>
        <w:gridCol w:w="308"/>
        <w:gridCol w:w="308"/>
      </w:tblGrid>
      <w:tr w:rsidR="002D3C44" w:rsidTr="002D3C44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center"/>
            </w:pPr>
            <w:r>
              <w:t>Раздел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center"/>
            </w:pPr>
            <w:r>
              <w:t>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</w:tr>
      <w:tr w:rsidR="002D3C44" w:rsidTr="002D3C44">
        <w:tc>
          <w:tcPr>
            <w:tcW w:w="56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r>
              <w:t>1. Наименование государственной услуги</w:t>
            </w: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</w:pPr>
            <w:r>
              <w:t>220430</w:t>
            </w:r>
          </w:p>
        </w:tc>
      </w:tr>
      <w:tr w:rsidR="002D3C44" w:rsidTr="002D3C44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3C44" w:rsidRDefault="002D3C44" w:rsidP="002D3C44">
            <w:r>
              <w:t>Предоставление социального обслуживания в форме на дому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44" w:rsidRDefault="002D3C44" w:rsidP="002D3C44"/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44" w:rsidRDefault="002D3C44" w:rsidP="002D3C44"/>
        </w:tc>
      </w:tr>
      <w:tr w:rsidR="002D3C44" w:rsidTr="002D3C44">
        <w:tc>
          <w:tcPr>
            <w:tcW w:w="6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r>
              <w:t>2. Категории потребителей государственной услуги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3C44" w:rsidRDefault="002D3C44" w:rsidP="002D3C44">
            <w:proofErr w:type="gramStart"/>
            <w:r>
              <w:t>Гражданин</w:t>
            </w:r>
            <w:proofErr w:type="gramEnd"/>
            <w:r>
              <w:t xml:space="preserve"> частично утративший способность либо возможности осуществлять самообслужив</w:t>
            </w:r>
            <w:r>
              <w:t>а</w:t>
            </w:r>
            <w:r>
              <w:t>ние, самостоятельно передвигаться, обеспечивать основные жизненные потребности в силу заб</w:t>
            </w:r>
            <w:r>
              <w:t>о</w:t>
            </w:r>
            <w:r>
              <w:t>левания, травмы, возраста или наличия инвалидности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1502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121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</w:tr>
      <w:tr w:rsidR="002D3C44" w:rsidTr="002D3C44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13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2D3C44" w:rsidTr="002D3C44">
        <w:trPr>
          <w:trHeight w:val="230"/>
        </w:trPr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2D3C44" w:rsidTr="002D3C44">
        <w:trPr>
          <w:trHeight w:val="230"/>
        </w:trPr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</w:tr>
      <w:tr w:rsidR="002D3C44" w:rsidTr="002D3C44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</w:tr>
      <w:tr w:rsidR="002D3C44" w:rsidTr="002D3C44">
        <w:tc>
          <w:tcPr>
            <w:tcW w:w="2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D3C44" w:rsidTr="002D3C44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070000000120000160322043001001100001007100101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</w:t>
            </w:r>
            <w:r>
              <w:rPr>
                <w:sz w:val="20"/>
                <w:szCs w:val="20"/>
              </w:rPr>
              <w:lastRenderedPageBreak/>
              <w:t xml:space="preserve">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ятельно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544C0B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2D3C44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нарушений </w:t>
            </w:r>
            <w:r>
              <w:rPr>
                <w:sz w:val="20"/>
                <w:szCs w:val="20"/>
              </w:rPr>
              <w:lastRenderedPageBreak/>
              <w:t>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2D3C44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2D3C44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B51D13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2D3C44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 их оказания (определяется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ятельности организации при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ставлении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2D3C44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1240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</w:tr>
      <w:tr w:rsidR="002D3C44" w:rsidTr="002D3C44">
        <w:tc>
          <w:tcPr>
            <w:tcW w:w="2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78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2D3C44" w:rsidTr="002D3C44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</w:tr>
      <w:tr w:rsidR="002D3C44" w:rsidTr="002D3C44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</w:tr>
      <w:tr w:rsidR="002D3C44" w:rsidTr="002D3C44"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</w:tr>
      <w:tr w:rsidR="002D3C44" w:rsidTr="002D3C44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D3C44" w:rsidTr="002D3C44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070000000120000160322043001001100001007100101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lastRenderedPageBreak/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левания, травмы, </w:t>
            </w:r>
            <w:r>
              <w:rPr>
                <w:sz w:val="20"/>
                <w:szCs w:val="20"/>
              </w:rPr>
              <w:lastRenderedPageBreak/>
              <w:t>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-3,56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D3C44" w:rsidTr="002D3C44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</w:tr>
    </w:tbl>
    <w:p w:rsidR="002D3C44" w:rsidRDefault="002D3C44">
      <w:r>
        <w:br w:type="page"/>
      </w:r>
    </w:p>
    <w:tbl>
      <w:tblPr>
        <w:tblW w:w="15952" w:type="dxa"/>
        <w:tblLayout w:type="fixed"/>
        <w:tblLook w:val="04A0" w:firstRow="1" w:lastRow="0" w:firstColumn="1" w:lastColumn="0" w:noHBand="0" w:noVBand="1"/>
      </w:tblPr>
      <w:tblGrid>
        <w:gridCol w:w="445"/>
        <w:gridCol w:w="446"/>
        <w:gridCol w:w="446"/>
        <w:gridCol w:w="446"/>
        <w:gridCol w:w="446"/>
        <w:gridCol w:w="358"/>
        <w:gridCol w:w="358"/>
        <w:gridCol w:w="366"/>
        <w:gridCol w:w="358"/>
        <w:gridCol w:w="358"/>
        <w:gridCol w:w="348"/>
        <w:gridCol w:w="346"/>
        <w:gridCol w:w="34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1"/>
        <w:gridCol w:w="293"/>
        <w:gridCol w:w="389"/>
        <w:gridCol w:w="298"/>
        <w:gridCol w:w="298"/>
        <w:gridCol w:w="252"/>
        <w:gridCol w:w="281"/>
        <w:gridCol w:w="281"/>
        <w:gridCol w:w="288"/>
        <w:gridCol w:w="303"/>
        <w:gridCol w:w="303"/>
        <w:gridCol w:w="300"/>
        <w:gridCol w:w="257"/>
        <w:gridCol w:w="354"/>
        <w:gridCol w:w="257"/>
        <w:gridCol w:w="308"/>
        <w:gridCol w:w="308"/>
        <w:gridCol w:w="308"/>
      </w:tblGrid>
      <w:tr w:rsidR="002D3C44" w:rsidTr="002D3C44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center"/>
            </w:pPr>
            <w:r>
              <w:t>Раздел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center"/>
            </w:pPr>
            <w: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</w:tr>
      <w:tr w:rsidR="002D3C44" w:rsidTr="002D3C44">
        <w:tc>
          <w:tcPr>
            <w:tcW w:w="56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r>
              <w:t>1. Наименование государственной услуги</w:t>
            </w: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</w:pPr>
            <w:r>
              <w:t>220460</w:t>
            </w:r>
          </w:p>
        </w:tc>
      </w:tr>
      <w:tr w:rsidR="002D3C44" w:rsidTr="002D3C44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3C44" w:rsidRDefault="002D3C44" w:rsidP="002D3C44">
            <w:r>
              <w:t>Предоставление социального обслуживания в полустационарной форме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44" w:rsidRDefault="002D3C44" w:rsidP="002D3C44"/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44" w:rsidRDefault="002D3C44" w:rsidP="002D3C44"/>
        </w:tc>
      </w:tr>
      <w:tr w:rsidR="002D3C44" w:rsidTr="002D3C44">
        <w:tc>
          <w:tcPr>
            <w:tcW w:w="6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r>
              <w:t>2. Категории потребителей государственной услуги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3C44" w:rsidRDefault="002D3C44" w:rsidP="002D3C44">
            <w:r>
              <w:t>Гражданин при наличии иных обстоятельств, которые нормативными правовыми актами субъе</w:t>
            </w:r>
            <w:r>
              <w:t>к</w:t>
            </w:r>
            <w:r>
              <w:t>тов Российской Федерации признаны ухудшающими или способны ухудшить условия его жизн</w:t>
            </w:r>
            <w:r>
              <w:t>е</w:t>
            </w:r>
            <w:r>
              <w:t xml:space="preserve">деятельности, Гражданин при отсутствии работы и средств к существованию, </w:t>
            </w:r>
            <w:proofErr w:type="gramStart"/>
            <w:r>
              <w:t>Гражданин</w:t>
            </w:r>
            <w:proofErr w:type="gramEnd"/>
            <w:r>
              <w:t xml:space="preserve"> части</w:t>
            </w:r>
            <w:r>
              <w:t>ч</w:t>
            </w:r>
            <w:r>
              <w:t>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      </w:r>
            <w:r>
              <w:t>з</w:t>
            </w:r>
            <w:r>
              <w:t>раста или наличия инвалидности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1502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121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</w:tr>
      <w:tr w:rsidR="002D3C44" w:rsidTr="002D3C44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13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2D3C44" w:rsidTr="002D3C44">
        <w:trPr>
          <w:trHeight w:val="230"/>
        </w:trPr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2D3C44" w:rsidTr="002D3C44">
        <w:trPr>
          <w:trHeight w:val="230"/>
        </w:trPr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</w:tr>
      <w:tr w:rsidR="002D3C44" w:rsidTr="002D3C44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</w:tr>
      <w:tr w:rsidR="002D3C44" w:rsidTr="002D3C44">
        <w:tc>
          <w:tcPr>
            <w:tcW w:w="2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D3C44" w:rsidTr="002D3C44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070000000120000160322046001001100001004100101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дов, срочных </w:t>
            </w:r>
            <w:r>
              <w:rPr>
                <w:sz w:val="20"/>
                <w:szCs w:val="20"/>
              </w:rPr>
              <w:lastRenderedPageBreak/>
              <w:t>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дящихся на социальном </w:t>
            </w:r>
            <w:r>
              <w:rPr>
                <w:sz w:val="20"/>
                <w:szCs w:val="20"/>
              </w:rPr>
              <w:lastRenderedPageBreak/>
              <w:t>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544C0B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2D3C44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2D3C44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2D3C44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B51D13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2D3C44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 их оказания (определяется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ятельности организации при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ставлении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2D3C44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Доступность получения 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ремещения внутри такой организации (в том числе для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сидячем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ложении, а также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lastRenderedPageBreak/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оснащение учреждения социального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</w:t>
            </w:r>
            <w:proofErr w:type="spellStart"/>
            <w:r>
              <w:rPr>
                <w:sz w:val="20"/>
                <w:szCs w:val="20"/>
              </w:rPr>
              <w:t>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2D3C44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070000000120000160322046001001700001001100103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ных </w:t>
            </w:r>
            <w:r>
              <w:rPr>
                <w:sz w:val="20"/>
                <w:szCs w:val="20"/>
              </w:rPr>
              <w:lastRenderedPageBreak/>
              <w:t>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отсу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работы и сре</w:t>
            </w:r>
            <w:proofErr w:type="gramStart"/>
            <w:r>
              <w:rPr>
                <w:sz w:val="20"/>
                <w:szCs w:val="20"/>
              </w:rPr>
              <w:t>дств к с</w:t>
            </w:r>
            <w:proofErr w:type="gramEnd"/>
            <w:r>
              <w:rPr>
                <w:sz w:val="20"/>
                <w:szCs w:val="20"/>
              </w:rPr>
              <w:t>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нию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B51D13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2D3C44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2D3C44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B51D13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2D3C44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B51D13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2D3C44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 xml:space="preserve">фективности их оказания (определяется </w:t>
            </w:r>
            <w:r>
              <w:rPr>
                <w:sz w:val="20"/>
                <w:szCs w:val="20"/>
              </w:rPr>
              <w:lastRenderedPageBreak/>
              <w:t>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ятельности организации при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ставлении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B51D13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D3C44"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2D3C44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Доступность получения 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ремещения внутри такой организации (в том числе для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сидячем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ложении, а также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оснащение учреждения социального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мирование о </w:t>
            </w:r>
            <w:r>
              <w:rPr>
                <w:sz w:val="20"/>
                <w:szCs w:val="20"/>
              </w:rPr>
              <w:lastRenderedPageBreak/>
              <w:t>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</w:t>
            </w:r>
            <w:proofErr w:type="spellStart"/>
            <w:r>
              <w:rPr>
                <w:sz w:val="20"/>
                <w:szCs w:val="20"/>
              </w:rPr>
              <w:t>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544C0B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2D3C44">
              <w:rPr>
                <w:sz w:val="20"/>
                <w:szCs w:val="20"/>
              </w:rPr>
              <w:t>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2D3C44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070000000120000160322046001001800001009100103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но-правовых </w:t>
            </w:r>
            <w:r>
              <w:rPr>
                <w:sz w:val="20"/>
                <w:szCs w:val="20"/>
              </w:rPr>
              <w:lastRenderedPageBreak/>
              <w:t>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тивными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актами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знаны ухудш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ющими или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шить условия его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544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544C0B"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-0,24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2D3C44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2D3C44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2D3C44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B51D13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2D3C44">
              <w:rPr>
                <w:sz w:val="20"/>
                <w:szCs w:val="20"/>
              </w:rPr>
              <w:t>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2D3C44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 их оказания (определяется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ятельности организации при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ставлении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2D3C44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Доступность получения 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ремещения внутри такой организации (в том числе для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сидячем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ложении, а также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оснащение учреждения социального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формацией на </w:t>
            </w:r>
            <w:r>
              <w:rPr>
                <w:sz w:val="20"/>
                <w:szCs w:val="20"/>
              </w:rPr>
              <w:lastRenderedPageBreak/>
              <w:t>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</w:t>
            </w:r>
            <w:proofErr w:type="spellStart"/>
            <w:r>
              <w:rPr>
                <w:sz w:val="20"/>
                <w:szCs w:val="20"/>
              </w:rPr>
              <w:t>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2D3C44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1240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</w:tr>
      <w:tr w:rsidR="002D3C44" w:rsidTr="002D3C44">
        <w:tc>
          <w:tcPr>
            <w:tcW w:w="2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78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2D3C44" w:rsidTr="002D3C44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</w:tr>
      <w:tr w:rsidR="002D3C44" w:rsidTr="002D3C44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</w:tr>
      <w:tr w:rsidR="002D3C44" w:rsidTr="002D3C44"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</w:tr>
      <w:tr w:rsidR="002D3C44" w:rsidTr="002D3C44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D3C44" w:rsidTr="002D3C44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070000000120000160322046001001100001004100101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левания, травмы, 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D3C44" w:rsidTr="002D3C44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070000000120000160322046001001700001001100103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отсу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работы и сре</w:t>
            </w:r>
            <w:proofErr w:type="gramStart"/>
            <w:r>
              <w:rPr>
                <w:sz w:val="20"/>
                <w:szCs w:val="20"/>
              </w:rPr>
              <w:t>дств к с</w:t>
            </w:r>
            <w:proofErr w:type="gramEnd"/>
            <w:r>
              <w:rPr>
                <w:sz w:val="20"/>
                <w:szCs w:val="20"/>
              </w:rPr>
              <w:t>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нию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D3C44" w:rsidTr="002D3C44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070000000120000160322046001001800001009100103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</w:t>
            </w:r>
            <w:r>
              <w:rPr>
                <w:sz w:val="20"/>
                <w:szCs w:val="20"/>
              </w:rPr>
              <w:lastRenderedPageBreak/>
              <w:t>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тивными правов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акт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 признаны ухудш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ющими или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собны ухудшить условия </w:t>
            </w:r>
            <w:r>
              <w:rPr>
                <w:sz w:val="20"/>
                <w:szCs w:val="20"/>
              </w:rPr>
              <w:lastRenderedPageBreak/>
              <w:t>его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-2,50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D3C44" w:rsidTr="002D3C44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</w:tr>
    </w:tbl>
    <w:p w:rsidR="002D3C44" w:rsidRDefault="002D3C44">
      <w:r>
        <w:br w:type="page"/>
      </w:r>
    </w:p>
    <w:tbl>
      <w:tblPr>
        <w:tblW w:w="15952" w:type="dxa"/>
        <w:tblLayout w:type="fixed"/>
        <w:tblLook w:val="04A0" w:firstRow="1" w:lastRow="0" w:firstColumn="1" w:lastColumn="0" w:noHBand="0" w:noVBand="1"/>
      </w:tblPr>
      <w:tblGrid>
        <w:gridCol w:w="445"/>
        <w:gridCol w:w="446"/>
        <w:gridCol w:w="446"/>
        <w:gridCol w:w="446"/>
        <w:gridCol w:w="446"/>
        <w:gridCol w:w="358"/>
        <w:gridCol w:w="358"/>
        <w:gridCol w:w="366"/>
        <w:gridCol w:w="358"/>
        <w:gridCol w:w="358"/>
        <w:gridCol w:w="348"/>
        <w:gridCol w:w="346"/>
        <w:gridCol w:w="34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1"/>
        <w:gridCol w:w="293"/>
        <w:gridCol w:w="389"/>
        <w:gridCol w:w="298"/>
        <w:gridCol w:w="298"/>
        <w:gridCol w:w="252"/>
        <w:gridCol w:w="281"/>
        <w:gridCol w:w="281"/>
        <w:gridCol w:w="288"/>
        <w:gridCol w:w="303"/>
        <w:gridCol w:w="303"/>
        <w:gridCol w:w="300"/>
        <w:gridCol w:w="257"/>
        <w:gridCol w:w="354"/>
        <w:gridCol w:w="257"/>
        <w:gridCol w:w="308"/>
        <w:gridCol w:w="308"/>
        <w:gridCol w:w="308"/>
      </w:tblGrid>
      <w:tr w:rsidR="002D3C44" w:rsidTr="002D3C44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center"/>
            </w:pPr>
            <w:r>
              <w:t>Раздел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center"/>
            </w:pPr>
            <w: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</w:tr>
      <w:tr w:rsidR="002D3C44" w:rsidTr="002D3C44">
        <w:tc>
          <w:tcPr>
            <w:tcW w:w="56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r>
              <w:t>1. Наименование государственной услуги</w:t>
            </w: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</w:pPr>
            <w:r>
              <w:t>220470</w:t>
            </w:r>
          </w:p>
        </w:tc>
      </w:tr>
      <w:tr w:rsidR="002D3C44" w:rsidTr="002D3C44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3C44" w:rsidRDefault="002D3C44" w:rsidP="002D3C44">
            <w:r>
              <w:t>Предоставление социального обслуживания в форме на дому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44" w:rsidRDefault="002D3C44" w:rsidP="002D3C44"/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44" w:rsidRDefault="002D3C44" w:rsidP="002D3C44"/>
        </w:tc>
      </w:tr>
      <w:tr w:rsidR="002D3C44" w:rsidTr="002D3C44">
        <w:tc>
          <w:tcPr>
            <w:tcW w:w="6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r>
              <w:t>2. Категории потребителей государственной услуги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3C44" w:rsidRDefault="002D3C44" w:rsidP="002D3C44">
            <w:proofErr w:type="gramStart"/>
            <w:r>
              <w:t>Гражданин</w:t>
            </w:r>
            <w:proofErr w:type="gramEnd"/>
            <w:r>
              <w:t xml:space="preserve"> частично утративший способность либо возможности осуществлять самообслужив</w:t>
            </w:r>
            <w:r>
              <w:t>а</w:t>
            </w:r>
            <w:r>
              <w:t>ние, самостоятельно передвигаться, обеспечивать основные жизненные потребности в силу заб</w:t>
            </w:r>
            <w:r>
              <w:t>о</w:t>
            </w:r>
            <w:r>
              <w:t>левания, травмы, возраста или наличия инвалидности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1502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121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</w:tr>
      <w:tr w:rsidR="002D3C44" w:rsidTr="002D3C44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13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2D3C44" w:rsidTr="002D3C44">
        <w:trPr>
          <w:trHeight w:val="230"/>
        </w:trPr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2D3C44" w:rsidTr="002D3C44">
        <w:trPr>
          <w:trHeight w:val="230"/>
        </w:trPr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</w:tr>
      <w:tr w:rsidR="002D3C44" w:rsidTr="002D3C44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</w:tr>
      <w:tr w:rsidR="002D3C44" w:rsidTr="002D3C44">
        <w:tc>
          <w:tcPr>
            <w:tcW w:w="2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D3C44" w:rsidTr="002D3C44">
        <w:tc>
          <w:tcPr>
            <w:tcW w:w="2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070000000120000160322047001001100001003100101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</w:t>
            </w:r>
            <w:r>
              <w:rPr>
                <w:sz w:val="20"/>
                <w:szCs w:val="20"/>
              </w:rPr>
              <w:lastRenderedPageBreak/>
              <w:t xml:space="preserve">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ятельно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1D77A2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2D3C44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нарушений </w:t>
            </w:r>
            <w:r>
              <w:rPr>
                <w:sz w:val="20"/>
                <w:szCs w:val="20"/>
              </w:rPr>
              <w:lastRenderedPageBreak/>
              <w:t>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2D3C44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213386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B51D13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2D3C44">
              <w:rPr>
                <w:sz w:val="20"/>
                <w:szCs w:val="20"/>
              </w:rPr>
              <w:t>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2D3C44">
        <w:tc>
          <w:tcPr>
            <w:tcW w:w="29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 их оказания (определяется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ятельности организации при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ставлении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3C44" w:rsidTr="002D3C44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1240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</w:pPr>
          </w:p>
        </w:tc>
      </w:tr>
      <w:tr w:rsidR="002D3C44" w:rsidTr="002D3C44">
        <w:tc>
          <w:tcPr>
            <w:tcW w:w="2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78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2D3C44" w:rsidTr="002D3C44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</w:tr>
      <w:tr w:rsidR="002D3C44" w:rsidTr="002D3C44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</w:tr>
      <w:tr w:rsidR="002D3C44" w:rsidTr="002D3C44"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</w:p>
        </w:tc>
      </w:tr>
      <w:tr w:rsidR="002D3C44" w:rsidTr="002D3C44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D3C44" w:rsidTr="002D3C44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070000000120000160322047001001100001003100101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lastRenderedPageBreak/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левания, травмы, </w:t>
            </w:r>
            <w:r>
              <w:rPr>
                <w:sz w:val="20"/>
                <w:szCs w:val="20"/>
              </w:rPr>
              <w:lastRenderedPageBreak/>
              <w:t>возраста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D3C44" w:rsidTr="002D3C44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r>
              <w:t>Руководитель (уполномоченное лицо)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Pr="001D77A2" w:rsidRDefault="001D77A2" w:rsidP="002D3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D77A2">
              <w:rPr>
                <w:sz w:val="28"/>
                <w:szCs w:val="28"/>
              </w:rPr>
              <w:t>иректор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Pr="001D77A2" w:rsidRDefault="001D77A2" w:rsidP="002D3C44">
            <w:pPr>
              <w:jc w:val="center"/>
            </w:pPr>
            <w:r w:rsidRPr="001D77A2">
              <w:t xml:space="preserve">У.К. </w:t>
            </w:r>
            <w:proofErr w:type="spellStart"/>
            <w:r w:rsidRPr="001D77A2">
              <w:t>Датаяшева</w:t>
            </w:r>
            <w:proofErr w:type="spellEnd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3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C44" w:rsidRDefault="002D3C44" w:rsidP="002D3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1D77A2">
            <w:r>
              <w:t>"</w:t>
            </w:r>
            <w:r w:rsidR="001D77A2">
              <w:t>27</w:t>
            </w:r>
            <w:r>
              <w:t xml:space="preserve">" </w:t>
            </w:r>
            <w:r w:rsidR="001D77A2">
              <w:t>декабря</w:t>
            </w:r>
            <w:r>
              <w:t xml:space="preserve">  20</w:t>
            </w:r>
            <w:r w:rsidR="001D77A2">
              <w:t>17</w:t>
            </w:r>
            <w:r>
              <w:t xml:space="preserve"> г.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C44" w:rsidRDefault="002D3C44" w:rsidP="002D3C44">
            <w:pPr>
              <w:jc w:val="both"/>
            </w:pPr>
            <w:r>
              <w:t xml:space="preserve">Примечание: </w:t>
            </w:r>
            <w:proofErr w:type="gramStart"/>
            <w:r>
              <w:t>Форма отчета о выполнении государственного задания на оказание государственных услуг (выполнение работ) в настоящем Приложении приведена по аналогии с приложением 2 к Положению о формировании государственного задания на оказ</w:t>
            </w:r>
            <w:r>
              <w:t>а</w:t>
            </w:r>
            <w:r>
              <w:t>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утвержденному постановлением Правительства Российской Федерации от 26 июня 2015 г. № 640 «О порядке формирования государственного задания</w:t>
            </w:r>
            <w:proofErr w:type="gramEnd"/>
            <w:r>
              <w:t xml:space="preserve"> на оказание государственных услуг (выполнение работ) в отношении ф</w:t>
            </w:r>
            <w:r>
              <w:t>е</w:t>
            </w:r>
            <w:r>
              <w:t>деральных государственных учреждений и финансового обеспечения выполнения государственного задания».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C44" w:rsidRDefault="002D3C44" w:rsidP="002D3C44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C44" w:rsidRDefault="002D3C44" w:rsidP="002D3C44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C44" w:rsidRDefault="002D3C44" w:rsidP="002D3C44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C44" w:rsidRDefault="002D3C44" w:rsidP="002D3C44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C44" w:rsidRDefault="002D3C44" w:rsidP="002D3C44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C44" w:rsidRDefault="002D3C44" w:rsidP="002D3C44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C44" w:rsidRDefault="002D3C44" w:rsidP="002D3C44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C44" w:rsidRDefault="002D3C44" w:rsidP="002D3C44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C44" w:rsidRDefault="002D3C44" w:rsidP="002D3C44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C44" w:rsidRDefault="002D3C44" w:rsidP="002D3C44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3C44" w:rsidTr="002D3C4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C44" w:rsidRDefault="002D3C44" w:rsidP="002D3C44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44" w:rsidRDefault="002D3C44" w:rsidP="002D3C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492241" w:rsidRPr="002D3C44" w:rsidRDefault="00492241" w:rsidP="002D3C44"/>
    <w:sectPr w:rsidR="00492241" w:rsidRPr="002D3C44" w:rsidSect="001D77A2">
      <w:pgSz w:w="16838" w:h="11906" w:orient="landscape"/>
      <w:pgMar w:top="964" w:right="561" w:bottom="340" w:left="5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4"/>
    <w:rsid w:val="0000638B"/>
    <w:rsid w:val="000E4B70"/>
    <w:rsid w:val="001D77A2"/>
    <w:rsid w:val="001E7E2A"/>
    <w:rsid w:val="00213386"/>
    <w:rsid w:val="002D3C44"/>
    <w:rsid w:val="003D4CB8"/>
    <w:rsid w:val="003E2A40"/>
    <w:rsid w:val="003E5C0D"/>
    <w:rsid w:val="00404AFF"/>
    <w:rsid w:val="00492241"/>
    <w:rsid w:val="00515ACD"/>
    <w:rsid w:val="00544C0B"/>
    <w:rsid w:val="00865173"/>
    <w:rsid w:val="00B51D13"/>
    <w:rsid w:val="00F9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49224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4">
    <w:name w:val="Balloon Text"/>
    <w:basedOn w:val="a"/>
    <w:link w:val="a5"/>
    <w:rsid w:val="002133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3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49224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4">
    <w:name w:val="Balloon Text"/>
    <w:basedOn w:val="a"/>
    <w:link w:val="a5"/>
    <w:rsid w:val="002133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3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9A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CE90-61A1-40AE-B9D6-CF63C6A7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60</TotalTime>
  <Pages>31</Pages>
  <Words>3084</Words>
  <Characters>30036</Characters>
  <Application>Microsoft Office Word</Application>
  <DocSecurity>0</DocSecurity>
  <Lines>250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Тарасова</cp:lastModifiedBy>
  <cp:revision>3</cp:revision>
  <cp:lastPrinted>2017-12-28T11:04:00Z</cp:lastPrinted>
  <dcterms:created xsi:type="dcterms:W3CDTF">2017-12-27T10:47:00Z</dcterms:created>
  <dcterms:modified xsi:type="dcterms:W3CDTF">2017-12-28T11:18:00Z</dcterms:modified>
</cp:coreProperties>
</file>